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9" w:rsidRDefault="00507ECA" w:rsidP="00507ECA">
      <w:pPr>
        <w:jc w:val="center"/>
        <w:rPr>
          <w:b/>
          <w:u w:val="single"/>
        </w:rPr>
      </w:pPr>
      <w:r>
        <w:rPr>
          <w:b/>
          <w:u w:val="single"/>
        </w:rPr>
        <w:t>Current Suggestions for Longlist of Scrutiny-Commissioned Reports for Consideration by the Climate and Environment Panel 2023/24</w:t>
      </w:r>
    </w:p>
    <w:p w:rsidR="00650835" w:rsidRDefault="00650835" w:rsidP="00507ECA">
      <w:pPr>
        <w:rPr>
          <w:u w:val="single"/>
        </w:rPr>
      </w:pPr>
      <w:r>
        <w:rPr>
          <w:u w:val="single"/>
        </w:rPr>
        <w:t xml:space="preserve">Decarbonisation </w:t>
      </w:r>
      <w:r w:rsidR="003141AA">
        <w:rPr>
          <w:u w:val="single"/>
        </w:rPr>
        <w:t>–</w:t>
      </w:r>
      <w:r>
        <w:rPr>
          <w:u w:val="single"/>
        </w:rPr>
        <w:t xml:space="preserve">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141AA" w:rsidRPr="003141AA" w:rsidTr="003141AA">
        <w:tc>
          <w:tcPr>
            <w:tcW w:w="988" w:type="dxa"/>
          </w:tcPr>
          <w:p w:rsidR="003141AA" w:rsidRPr="003141AA" w:rsidRDefault="003141AA" w:rsidP="00507ECA">
            <w:pPr>
              <w:rPr>
                <w:b/>
              </w:rPr>
            </w:pPr>
            <w:r w:rsidRPr="003141AA">
              <w:rPr>
                <w:b/>
              </w:rPr>
              <w:t xml:space="preserve">TOPIC Priority </w:t>
            </w:r>
          </w:p>
        </w:tc>
        <w:tc>
          <w:tcPr>
            <w:tcW w:w="8028" w:type="dxa"/>
          </w:tcPr>
          <w:p w:rsidR="003141AA" w:rsidRPr="003141AA" w:rsidRDefault="003141AA" w:rsidP="00507ECA">
            <w:pPr>
              <w:rPr>
                <w:b/>
              </w:rPr>
            </w:pPr>
            <w:r w:rsidRPr="003141AA">
              <w:rPr>
                <w:b/>
              </w:rPr>
              <w:t>Item</w:t>
            </w:r>
          </w:p>
        </w:tc>
      </w:tr>
      <w:tr w:rsidR="003141AA" w:rsidTr="005C1D44">
        <w:tc>
          <w:tcPr>
            <w:tcW w:w="988" w:type="dxa"/>
          </w:tcPr>
          <w:p w:rsidR="003141AA" w:rsidRPr="003141AA" w:rsidRDefault="003141AA" w:rsidP="00507ECA">
            <w:r w:rsidRPr="003141AA"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3141AA" w:rsidRPr="003141AA" w:rsidRDefault="003141AA" w:rsidP="00507ECA">
            <w:r>
              <w:t>Retrofit</w:t>
            </w:r>
          </w:p>
        </w:tc>
      </w:tr>
      <w:tr w:rsidR="003141AA" w:rsidTr="005C1D44">
        <w:tc>
          <w:tcPr>
            <w:tcW w:w="988" w:type="dxa"/>
          </w:tcPr>
          <w:p w:rsidR="003141AA" w:rsidRPr="003141AA" w:rsidRDefault="003141AA" w:rsidP="00507ECA">
            <w:r w:rsidRPr="003141AA">
              <w:t>2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3141AA" w:rsidRPr="003141AA" w:rsidRDefault="003141AA" w:rsidP="00507ECA">
            <w:r w:rsidRPr="00E55F16">
              <w:t>Technical advice note on heritage decarbonisation</w:t>
            </w:r>
          </w:p>
        </w:tc>
      </w:tr>
      <w:tr w:rsidR="003141AA" w:rsidTr="003141AA">
        <w:tc>
          <w:tcPr>
            <w:tcW w:w="988" w:type="dxa"/>
          </w:tcPr>
          <w:p w:rsidR="003141AA" w:rsidRPr="003141AA" w:rsidRDefault="003141AA" w:rsidP="00507ECA">
            <w:r w:rsidRPr="003141AA">
              <w:t>3</w:t>
            </w:r>
          </w:p>
        </w:tc>
        <w:tc>
          <w:tcPr>
            <w:tcW w:w="8028" w:type="dxa"/>
          </w:tcPr>
          <w:p w:rsidR="003141AA" w:rsidRPr="003141AA" w:rsidRDefault="003141AA" w:rsidP="00507ECA">
            <w:r>
              <w:t>Building decarbonisation</w:t>
            </w:r>
          </w:p>
        </w:tc>
      </w:tr>
      <w:tr w:rsidR="003141AA" w:rsidTr="003141AA">
        <w:tc>
          <w:tcPr>
            <w:tcW w:w="988" w:type="dxa"/>
          </w:tcPr>
          <w:p w:rsidR="003141AA" w:rsidRPr="003141AA" w:rsidRDefault="003141AA" w:rsidP="00507ECA">
            <w:r w:rsidRPr="003141AA">
              <w:t>3</w:t>
            </w:r>
          </w:p>
        </w:tc>
        <w:tc>
          <w:tcPr>
            <w:tcW w:w="8028" w:type="dxa"/>
          </w:tcPr>
          <w:p w:rsidR="003141AA" w:rsidRPr="003141AA" w:rsidRDefault="00563BD1" w:rsidP="00563BD1">
            <w:r>
              <w:t>Decarbonisation in conservation areas: conservation vs environmental aspects (solar installation, heat pumps etc.)</w:t>
            </w:r>
            <w:r w:rsidR="003141AA">
              <w:t xml:space="preserve"> </w:t>
            </w:r>
          </w:p>
        </w:tc>
      </w:tr>
      <w:tr w:rsidR="003141AA" w:rsidTr="003141AA">
        <w:tc>
          <w:tcPr>
            <w:tcW w:w="988" w:type="dxa"/>
          </w:tcPr>
          <w:p w:rsidR="003141AA" w:rsidRPr="003141AA" w:rsidRDefault="003141AA" w:rsidP="00507ECA">
            <w:r w:rsidRPr="003141AA">
              <w:t>5</w:t>
            </w:r>
          </w:p>
        </w:tc>
        <w:tc>
          <w:tcPr>
            <w:tcW w:w="8028" w:type="dxa"/>
          </w:tcPr>
          <w:p w:rsidR="003141AA" w:rsidRPr="003141AA" w:rsidRDefault="00563BD1" w:rsidP="00563BD1">
            <w:r>
              <w:t xml:space="preserve">EPC ratings of </w:t>
            </w:r>
            <w:r w:rsidR="003141AA">
              <w:t xml:space="preserve">Council commercial properties </w:t>
            </w:r>
          </w:p>
        </w:tc>
      </w:tr>
      <w:tr w:rsidR="009A5E81" w:rsidTr="003141AA">
        <w:tc>
          <w:tcPr>
            <w:tcW w:w="988" w:type="dxa"/>
          </w:tcPr>
          <w:p w:rsidR="009A5E81" w:rsidRPr="003141AA" w:rsidRDefault="009A5E81" w:rsidP="00507ECA">
            <w:r>
              <w:t>6</w:t>
            </w:r>
          </w:p>
        </w:tc>
        <w:tc>
          <w:tcPr>
            <w:tcW w:w="8028" w:type="dxa"/>
          </w:tcPr>
          <w:p w:rsidR="009A5E81" w:rsidRDefault="00563BD1" w:rsidP="00563BD1">
            <w:r>
              <w:t xml:space="preserve">Energy efficiency standards of </w:t>
            </w:r>
            <w:r w:rsidR="009A5E81">
              <w:t xml:space="preserve">HMOs </w:t>
            </w:r>
          </w:p>
        </w:tc>
      </w:tr>
      <w:tr w:rsidR="009A5E81" w:rsidTr="003141AA">
        <w:tc>
          <w:tcPr>
            <w:tcW w:w="988" w:type="dxa"/>
          </w:tcPr>
          <w:p w:rsidR="009A5E81" w:rsidRPr="003141AA" w:rsidRDefault="009A5E81" w:rsidP="00507ECA">
            <w:r>
              <w:t>6</w:t>
            </w:r>
          </w:p>
        </w:tc>
        <w:tc>
          <w:tcPr>
            <w:tcW w:w="8028" w:type="dxa"/>
          </w:tcPr>
          <w:p w:rsidR="009A5E81" w:rsidRDefault="00563BD1" w:rsidP="00563BD1">
            <w:r>
              <w:t>Environmental impacts of building sites and processes</w:t>
            </w:r>
          </w:p>
        </w:tc>
      </w:tr>
      <w:tr w:rsidR="003141AA" w:rsidTr="003141AA">
        <w:tc>
          <w:tcPr>
            <w:tcW w:w="988" w:type="dxa"/>
          </w:tcPr>
          <w:p w:rsidR="003141AA" w:rsidRPr="003141AA" w:rsidRDefault="009A5E81" w:rsidP="00507ECA">
            <w:r>
              <w:t>8</w:t>
            </w:r>
          </w:p>
        </w:tc>
        <w:tc>
          <w:tcPr>
            <w:tcW w:w="8028" w:type="dxa"/>
          </w:tcPr>
          <w:p w:rsidR="003141AA" w:rsidRPr="003141AA" w:rsidRDefault="00563BD1" w:rsidP="00563BD1">
            <w:r>
              <w:t>Variation within interpretation of national planning policies and issues across other local authorities</w:t>
            </w:r>
            <w:r w:rsidR="003141AA">
              <w:t xml:space="preserve"> (e.g. HMOs and energy efficiency) </w:t>
            </w:r>
          </w:p>
        </w:tc>
      </w:tr>
      <w:tr w:rsidR="003141AA" w:rsidTr="003141AA">
        <w:tc>
          <w:tcPr>
            <w:tcW w:w="988" w:type="dxa"/>
          </w:tcPr>
          <w:p w:rsidR="003141AA" w:rsidRPr="003141AA" w:rsidRDefault="009A5E81" w:rsidP="00507ECA">
            <w:r>
              <w:t>9</w:t>
            </w:r>
          </w:p>
        </w:tc>
        <w:tc>
          <w:tcPr>
            <w:tcW w:w="8028" w:type="dxa"/>
          </w:tcPr>
          <w:p w:rsidR="003141AA" w:rsidRPr="003141AA" w:rsidRDefault="003141AA" w:rsidP="00507ECA">
            <w:r>
              <w:t>Lessons learned from Wolfson College decarbonisation project</w:t>
            </w:r>
          </w:p>
        </w:tc>
      </w:tr>
    </w:tbl>
    <w:p w:rsidR="003141AA" w:rsidRDefault="003141AA" w:rsidP="00507ECA">
      <w:pPr>
        <w:rPr>
          <w:u w:val="single"/>
        </w:rPr>
      </w:pPr>
    </w:p>
    <w:p w:rsidR="00650835" w:rsidRDefault="00650835" w:rsidP="00507ECA">
      <w:pPr>
        <w:rPr>
          <w:u w:val="single"/>
        </w:rPr>
      </w:pPr>
      <w:r>
        <w:rPr>
          <w:u w:val="single"/>
        </w:rPr>
        <w:t>Decarbonisation –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141AA" w:rsidTr="003141AA">
        <w:tc>
          <w:tcPr>
            <w:tcW w:w="988" w:type="dxa"/>
          </w:tcPr>
          <w:p w:rsidR="003141AA" w:rsidRPr="003141AA" w:rsidRDefault="003141AA" w:rsidP="00507ECA">
            <w:pPr>
              <w:rPr>
                <w:b/>
              </w:rPr>
            </w:pPr>
            <w:r w:rsidRPr="003141AA">
              <w:rPr>
                <w:b/>
              </w:rPr>
              <w:t>TOPIC Priority</w:t>
            </w:r>
          </w:p>
        </w:tc>
        <w:tc>
          <w:tcPr>
            <w:tcW w:w="8028" w:type="dxa"/>
          </w:tcPr>
          <w:p w:rsidR="003141AA" w:rsidRPr="003141AA" w:rsidRDefault="003141AA" w:rsidP="00507ECA">
            <w:pPr>
              <w:rPr>
                <w:b/>
              </w:rPr>
            </w:pPr>
            <w:r w:rsidRPr="003141AA">
              <w:rPr>
                <w:b/>
              </w:rPr>
              <w:t>Item</w:t>
            </w:r>
          </w:p>
        </w:tc>
      </w:tr>
      <w:tr w:rsidR="003141AA" w:rsidTr="005C1D44">
        <w:tc>
          <w:tcPr>
            <w:tcW w:w="988" w:type="dxa"/>
          </w:tcPr>
          <w:p w:rsidR="003141AA" w:rsidRPr="003141AA" w:rsidRDefault="003141AA" w:rsidP="00507ECA">
            <w:r w:rsidRPr="003141AA"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3141AA" w:rsidRPr="003141AA" w:rsidRDefault="00395C78" w:rsidP="00507ECA">
            <w:r>
              <w:t>Further leisure centre decarbonisation</w:t>
            </w:r>
          </w:p>
        </w:tc>
      </w:tr>
      <w:tr w:rsidR="00395C78" w:rsidTr="00395C78">
        <w:tc>
          <w:tcPr>
            <w:tcW w:w="988" w:type="dxa"/>
          </w:tcPr>
          <w:p w:rsidR="00395C78" w:rsidRPr="003141AA" w:rsidRDefault="00395C78" w:rsidP="00507ECA">
            <w:r>
              <w:t>2</w:t>
            </w:r>
          </w:p>
        </w:tc>
        <w:tc>
          <w:tcPr>
            <w:tcW w:w="8028" w:type="dxa"/>
            <w:shd w:val="clear" w:color="auto" w:fill="auto"/>
          </w:tcPr>
          <w:p w:rsidR="00395C78" w:rsidRDefault="00395C78" w:rsidP="00507ECA">
            <w:r>
              <w:t>Waste management (food waste, sending waste overseas, legislative changes in terms of what councils can do)</w:t>
            </w:r>
          </w:p>
        </w:tc>
      </w:tr>
      <w:tr w:rsidR="003141AA" w:rsidTr="003141AA">
        <w:tc>
          <w:tcPr>
            <w:tcW w:w="988" w:type="dxa"/>
          </w:tcPr>
          <w:p w:rsidR="003141AA" w:rsidRPr="003141AA" w:rsidRDefault="003141AA" w:rsidP="00507ECA">
            <w:r w:rsidRPr="003141AA">
              <w:t>3</w:t>
            </w:r>
          </w:p>
        </w:tc>
        <w:tc>
          <w:tcPr>
            <w:tcW w:w="8028" w:type="dxa"/>
          </w:tcPr>
          <w:p w:rsidR="003141AA" w:rsidRPr="003141AA" w:rsidRDefault="00563BD1" w:rsidP="00507ECA">
            <w:r>
              <w:t>Review of core Council service areas to understand gaps in existing practices/activity and influence policy</w:t>
            </w:r>
          </w:p>
        </w:tc>
      </w:tr>
    </w:tbl>
    <w:p w:rsidR="003141AA" w:rsidRDefault="003141AA" w:rsidP="00507ECA">
      <w:pPr>
        <w:rPr>
          <w:u w:val="single"/>
        </w:rPr>
      </w:pPr>
    </w:p>
    <w:p w:rsidR="00650835" w:rsidRDefault="00650835" w:rsidP="00507ECA">
      <w:pPr>
        <w:rPr>
          <w:u w:val="single"/>
        </w:rPr>
      </w:pPr>
      <w:r>
        <w:rPr>
          <w:u w:val="single"/>
        </w:rPr>
        <w:t>Energy Generation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141AA" w:rsidTr="003141AA">
        <w:tc>
          <w:tcPr>
            <w:tcW w:w="988" w:type="dxa"/>
          </w:tcPr>
          <w:p w:rsidR="003141AA" w:rsidRPr="003141AA" w:rsidRDefault="003141AA" w:rsidP="00507ECA">
            <w:pPr>
              <w:rPr>
                <w:b/>
              </w:rPr>
            </w:pPr>
            <w:r>
              <w:rPr>
                <w:b/>
              </w:rPr>
              <w:t>TOPIC Priority</w:t>
            </w:r>
          </w:p>
        </w:tc>
        <w:tc>
          <w:tcPr>
            <w:tcW w:w="8028" w:type="dxa"/>
          </w:tcPr>
          <w:p w:rsidR="003141AA" w:rsidRPr="003141AA" w:rsidRDefault="003141AA" w:rsidP="00507EC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9A5E81" w:rsidTr="003141AA">
        <w:tc>
          <w:tcPr>
            <w:tcW w:w="988" w:type="dxa"/>
          </w:tcPr>
          <w:p w:rsidR="009A5E81" w:rsidRDefault="009A5E81" w:rsidP="00507ECA">
            <w:r>
              <w:t>1</w:t>
            </w:r>
          </w:p>
        </w:tc>
        <w:tc>
          <w:tcPr>
            <w:tcW w:w="8028" w:type="dxa"/>
          </w:tcPr>
          <w:p w:rsidR="009A5E81" w:rsidRDefault="009A5E81" w:rsidP="00563BD1">
            <w:r>
              <w:t xml:space="preserve">Solar </w:t>
            </w:r>
            <w:r w:rsidR="00563BD1">
              <w:t xml:space="preserve">potential </w:t>
            </w:r>
            <w:r>
              <w:t xml:space="preserve">on Council buildings </w:t>
            </w:r>
          </w:p>
        </w:tc>
      </w:tr>
      <w:tr w:rsidR="003141AA" w:rsidTr="003141AA">
        <w:tc>
          <w:tcPr>
            <w:tcW w:w="988" w:type="dxa"/>
          </w:tcPr>
          <w:p w:rsidR="003141AA" w:rsidRDefault="009A5E81" w:rsidP="00507ECA">
            <w:r>
              <w:t>1</w:t>
            </w:r>
          </w:p>
        </w:tc>
        <w:tc>
          <w:tcPr>
            <w:tcW w:w="8028" w:type="dxa"/>
          </w:tcPr>
          <w:p w:rsidR="003141AA" w:rsidRDefault="003141AA" w:rsidP="00507ECA">
            <w:r>
              <w:t>Community level heating (</w:t>
            </w:r>
            <w:r w:rsidR="00563BD1">
              <w:t>including evaluation of Rose Hill pilot</w:t>
            </w:r>
            <w:r>
              <w:t>)</w:t>
            </w:r>
          </w:p>
        </w:tc>
      </w:tr>
      <w:tr w:rsidR="003141AA" w:rsidTr="003141AA">
        <w:tc>
          <w:tcPr>
            <w:tcW w:w="988" w:type="dxa"/>
          </w:tcPr>
          <w:p w:rsidR="003141AA" w:rsidRDefault="009A5E81" w:rsidP="00507ECA">
            <w:r>
              <w:t>3</w:t>
            </w:r>
          </w:p>
        </w:tc>
        <w:tc>
          <w:tcPr>
            <w:tcW w:w="8028" w:type="dxa"/>
          </w:tcPr>
          <w:p w:rsidR="003141AA" w:rsidRDefault="00563BD1" w:rsidP="00563BD1">
            <w:r>
              <w:t>Supporting communities to achieve community solar</w:t>
            </w:r>
          </w:p>
        </w:tc>
      </w:tr>
      <w:tr w:rsidR="003141AA" w:rsidTr="003141AA">
        <w:tc>
          <w:tcPr>
            <w:tcW w:w="988" w:type="dxa"/>
          </w:tcPr>
          <w:p w:rsidR="003141AA" w:rsidRDefault="009A5E81" w:rsidP="00507ECA">
            <w:r>
              <w:t>4</w:t>
            </w:r>
          </w:p>
        </w:tc>
        <w:tc>
          <w:tcPr>
            <w:tcW w:w="8028" w:type="dxa"/>
          </w:tcPr>
          <w:p w:rsidR="003141AA" w:rsidRDefault="00563BD1" w:rsidP="00563BD1">
            <w:r>
              <w:t>Council assets (</w:t>
            </w:r>
            <w:proofErr w:type="spellStart"/>
            <w:r>
              <w:t>inc</w:t>
            </w:r>
            <w:proofErr w:type="spellEnd"/>
            <w:r>
              <w:t xml:space="preserve"> land)  – energy generation (environmental vs other opportunities)</w:t>
            </w:r>
          </w:p>
        </w:tc>
      </w:tr>
    </w:tbl>
    <w:p w:rsidR="003141AA" w:rsidRPr="003141AA" w:rsidRDefault="003141AA" w:rsidP="00507ECA"/>
    <w:p w:rsidR="00650835" w:rsidRDefault="009A5E81" w:rsidP="00507ECA">
      <w:pPr>
        <w:rPr>
          <w:u w:val="single"/>
        </w:rPr>
      </w:pPr>
      <w:r>
        <w:rPr>
          <w:u w:val="single"/>
        </w:rPr>
        <w:t>Nature and Biodiversity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A5E81" w:rsidTr="009A5E81">
        <w:tc>
          <w:tcPr>
            <w:tcW w:w="988" w:type="dxa"/>
          </w:tcPr>
          <w:p w:rsidR="009A5E81" w:rsidRPr="009A5E81" w:rsidRDefault="009A5E81" w:rsidP="00507ECA">
            <w:pPr>
              <w:rPr>
                <w:b/>
              </w:rPr>
            </w:pPr>
            <w:r>
              <w:rPr>
                <w:b/>
              </w:rPr>
              <w:t>TOPIC Priority</w:t>
            </w:r>
          </w:p>
        </w:tc>
        <w:tc>
          <w:tcPr>
            <w:tcW w:w="8028" w:type="dxa"/>
          </w:tcPr>
          <w:p w:rsidR="009A5E81" w:rsidRPr="009A5E81" w:rsidRDefault="009A5E81" w:rsidP="00507ECA">
            <w:pPr>
              <w:rPr>
                <w:b/>
              </w:rPr>
            </w:pPr>
            <w:r w:rsidRPr="009A5E81">
              <w:rPr>
                <w:b/>
              </w:rPr>
              <w:t>Item</w:t>
            </w:r>
          </w:p>
        </w:tc>
      </w:tr>
      <w:tr w:rsidR="009A5E81" w:rsidTr="005C1D44">
        <w:tc>
          <w:tcPr>
            <w:tcW w:w="988" w:type="dxa"/>
          </w:tcPr>
          <w:p w:rsidR="009A5E81" w:rsidRDefault="007350F3" w:rsidP="00507ECA">
            <w:r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9A5E81" w:rsidRDefault="007350F3" w:rsidP="00507ECA">
            <w:r>
              <w:t>Tree planting</w:t>
            </w:r>
          </w:p>
        </w:tc>
      </w:tr>
      <w:tr w:rsidR="009A5E81" w:rsidTr="009A5E81">
        <w:tc>
          <w:tcPr>
            <w:tcW w:w="988" w:type="dxa"/>
          </w:tcPr>
          <w:p w:rsidR="009A5E81" w:rsidRDefault="007350F3" w:rsidP="00507ECA">
            <w:r>
              <w:t>2</w:t>
            </w:r>
          </w:p>
        </w:tc>
        <w:tc>
          <w:tcPr>
            <w:tcW w:w="8028" w:type="dxa"/>
          </w:tcPr>
          <w:p w:rsidR="009A5E81" w:rsidRDefault="007350F3" w:rsidP="00507ECA">
            <w:r>
              <w:t>Incentivising biodiversity in the rented sector and environmental aspects of housing</w:t>
            </w:r>
          </w:p>
        </w:tc>
      </w:tr>
    </w:tbl>
    <w:p w:rsidR="007350F3" w:rsidRDefault="007350F3" w:rsidP="00507ECA">
      <w:pPr>
        <w:rPr>
          <w:u w:val="single"/>
        </w:rPr>
      </w:pPr>
    </w:p>
    <w:p w:rsidR="00563BD1" w:rsidRDefault="00563BD1" w:rsidP="00507ECA">
      <w:pPr>
        <w:rPr>
          <w:u w:val="single"/>
        </w:rPr>
      </w:pPr>
    </w:p>
    <w:p w:rsidR="00563BD1" w:rsidRDefault="00563BD1" w:rsidP="00507ECA">
      <w:pPr>
        <w:rPr>
          <w:u w:val="single"/>
        </w:rPr>
      </w:pPr>
    </w:p>
    <w:p w:rsidR="00563BD1" w:rsidRDefault="00563BD1" w:rsidP="00507ECA">
      <w:pPr>
        <w:rPr>
          <w:u w:val="single"/>
        </w:rPr>
      </w:pPr>
    </w:p>
    <w:p w:rsidR="00650835" w:rsidRDefault="00650835" w:rsidP="00507ECA">
      <w:pPr>
        <w:rPr>
          <w:u w:val="single"/>
        </w:rPr>
      </w:pPr>
      <w:r>
        <w:rPr>
          <w:u w:val="single"/>
        </w:rPr>
        <w:lastRenderedPageBreak/>
        <w:t>Strategies and Policies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7350F3" w:rsidTr="007350F3">
        <w:tc>
          <w:tcPr>
            <w:tcW w:w="988" w:type="dxa"/>
          </w:tcPr>
          <w:p w:rsidR="007350F3" w:rsidRPr="007350F3" w:rsidRDefault="007350F3" w:rsidP="00507ECA">
            <w:pPr>
              <w:rPr>
                <w:b/>
              </w:rPr>
            </w:pPr>
            <w:r>
              <w:rPr>
                <w:b/>
              </w:rPr>
              <w:t>TOPIC Priority</w:t>
            </w:r>
          </w:p>
        </w:tc>
        <w:tc>
          <w:tcPr>
            <w:tcW w:w="8028" w:type="dxa"/>
          </w:tcPr>
          <w:p w:rsidR="007350F3" w:rsidRPr="007350F3" w:rsidRDefault="007350F3" w:rsidP="00507ECA">
            <w:pPr>
              <w:rPr>
                <w:b/>
              </w:rPr>
            </w:pPr>
            <w:r w:rsidRPr="007350F3">
              <w:rPr>
                <w:b/>
              </w:rPr>
              <w:t>Item</w:t>
            </w:r>
          </w:p>
        </w:tc>
      </w:tr>
      <w:tr w:rsidR="007350F3" w:rsidTr="005C1D44">
        <w:tc>
          <w:tcPr>
            <w:tcW w:w="988" w:type="dxa"/>
          </w:tcPr>
          <w:p w:rsidR="007350F3" w:rsidRDefault="00F819A9" w:rsidP="00507ECA">
            <w:r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7350F3" w:rsidRDefault="00F819A9" w:rsidP="00507ECA">
            <w:r>
              <w:t xml:space="preserve">Council policies </w:t>
            </w:r>
            <w:r w:rsidR="00563BD1">
              <w:t xml:space="preserve">– strategic look </w:t>
            </w:r>
            <w:r>
              <w:t>from a climate/environment perspective – ensuring they are up to date/relevant, but also that they are being delivered</w:t>
            </w:r>
          </w:p>
        </w:tc>
      </w:tr>
      <w:tr w:rsidR="007350F3" w:rsidTr="005C1D44">
        <w:tc>
          <w:tcPr>
            <w:tcW w:w="988" w:type="dxa"/>
          </w:tcPr>
          <w:p w:rsidR="007350F3" w:rsidRDefault="00F819A9" w:rsidP="00507ECA">
            <w:r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7350F3" w:rsidRDefault="00563BD1" w:rsidP="00507ECA">
            <w:r>
              <w:t>Council climate/environment policies, projects and actions – strategic look at embeddedness across the Council and identification of any possible gaps</w:t>
            </w:r>
          </w:p>
        </w:tc>
      </w:tr>
      <w:tr w:rsidR="007350F3" w:rsidTr="00395C78">
        <w:tc>
          <w:tcPr>
            <w:tcW w:w="988" w:type="dxa"/>
          </w:tcPr>
          <w:p w:rsidR="007350F3" w:rsidRDefault="00F819A9" w:rsidP="00507ECA">
            <w:r>
              <w:t>3</w:t>
            </w:r>
          </w:p>
        </w:tc>
        <w:tc>
          <w:tcPr>
            <w:tcW w:w="8028" w:type="dxa"/>
            <w:shd w:val="clear" w:color="auto" w:fill="auto"/>
          </w:tcPr>
          <w:p w:rsidR="007350F3" w:rsidRDefault="00F819A9" w:rsidP="00F819A9">
            <w:r w:rsidRPr="00594225">
              <w:t xml:space="preserve">Development of next waste strategy </w:t>
            </w:r>
          </w:p>
        </w:tc>
      </w:tr>
      <w:tr w:rsidR="007350F3" w:rsidTr="007350F3">
        <w:tc>
          <w:tcPr>
            <w:tcW w:w="988" w:type="dxa"/>
          </w:tcPr>
          <w:p w:rsidR="007350F3" w:rsidRDefault="00F819A9" w:rsidP="00507ECA">
            <w:r>
              <w:t>4</w:t>
            </w:r>
          </w:p>
        </w:tc>
        <w:tc>
          <w:tcPr>
            <w:tcW w:w="8028" w:type="dxa"/>
          </w:tcPr>
          <w:p w:rsidR="007350F3" w:rsidRDefault="00563BD1" w:rsidP="00507ECA">
            <w:r>
              <w:t xml:space="preserve">City and Council Net Zero definitions </w:t>
            </w:r>
            <w:r w:rsidR="00F819A9">
              <w:t>e.g. how net zero definitions are applied to new build vs existing buildings (Local Plan)</w:t>
            </w:r>
          </w:p>
        </w:tc>
      </w:tr>
      <w:tr w:rsidR="007350F3" w:rsidTr="007350F3">
        <w:tc>
          <w:tcPr>
            <w:tcW w:w="988" w:type="dxa"/>
          </w:tcPr>
          <w:p w:rsidR="007350F3" w:rsidRDefault="00F819A9" w:rsidP="00507ECA">
            <w:r>
              <w:t>4</w:t>
            </w:r>
          </w:p>
        </w:tc>
        <w:tc>
          <w:tcPr>
            <w:tcW w:w="8028" w:type="dxa"/>
          </w:tcPr>
          <w:p w:rsidR="007350F3" w:rsidRDefault="00F819A9" w:rsidP="00507ECA">
            <w:r>
              <w:t>Carbon Mana</w:t>
            </w:r>
            <w:r w:rsidR="004506A9">
              <w:t>gement Plan/shadow carbon price</w:t>
            </w:r>
          </w:p>
        </w:tc>
      </w:tr>
      <w:tr w:rsidR="007350F3" w:rsidTr="007350F3">
        <w:tc>
          <w:tcPr>
            <w:tcW w:w="988" w:type="dxa"/>
          </w:tcPr>
          <w:p w:rsidR="007350F3" w:rsidRDefault="00F819A9" w:rsidP="00507ECA">
            <w:r>
              <w:t>6</w:t>
            </w:r>
          </w:p>
        </w:tc>
        <w:tc>
          <w:tcPr>
            <w:tcW w:w="8028" w:type="dxa"/>
          </w:tcPr>
          <w:p w:rsidR="007350F3" w:rsidRDefault="00F819A9" w:rsidP="004506A9">
            <w:r>
              <w:t>31 climate actions for councils (</w:t>
            </w:r>
            <w:r w:rsidR="004506A9">
              <w:t>where City Council has responsibility)</w:t>
            </w:r>
          </w:p>
        </w:tc>
      </w:tr>
      <w:tr w:rsidR="007350F3" w:rsidTr="007350F3">
        <w:tc>
          <w:tcPr>
            <w:tcW w:w="988" w:type="dxa"/>
          </w:tcPr>
          <w:p w:rsidR="007350F3" w:rsidRDefault="00F819A9" w:rsidP="00507ECA">
            <w:r>
              <w:t>6</w:t>
            </w:r>
          </w:p>
        </w:tc>
        <w:tc>
          <w:tcPr>
            <w:tcW w:w="8028" w:type="dxa"/>
          </w:tcPr>
          <w:p w:rsidR="007350F3" w:rsidRDefault="004506A9" w:rsidP="004506A9">
            <w:r>
              <w:t>Environment and sustainability at the city level – frameworks and leading thinking</w:t>
            </w:r>
          </w:p>
        </w:tc>
      </w:tr>
      <w:tr w:rsidR="007350F3" w:rsidTr="007350F3">
        <w:tc>
          <w:tcPr>
            <w:tcW w:w="988" w:type="dxa"/>
          </w:tcPr>
          <w:p w:rsidR="007350F3" w:rsidRDefault="00F819A9" w:rsidP="00507ECA">
            <w:r>
              <w:t>8</w:t>
            </w:r>
          </w:p>
        </w:tc>
        <w:tc>
          <w:tcPr>
            <w:tcW w:w="8028" w:type="dxa"/>
          </w:tcPr>
          <w:p w:rsidR="007350F3" w:rsidRDefault="00F819A9" w:rsidP="004506A9">
            <w:r>
              <w:t xml:space="preserve">Carbon Disclosure Project – </w:t>
            </w:r>
            <w:r w:rsidR="004506A9">
              <w:t>how does Oxford compare to other areas</w:t>
            </w:r>
          </w:p>
        </w:tc>
      </w:tr>
      <w:tr w:rsidR="007350F3" w:rsidTr="007350F3">
        <w:tc>
          <w:tcPr>
            <w:tcW w:w="988" w:type="dxa"/>
          </w:tcPr>
          <w:p w:rsidR="007350F3" w:rsidRDefault="00F819A9" w:rsidP="00507ECA">
            <w:r>
              <w:t>9</w:t>
            </w:r>
          </w:p>
        </w:tc>
        <w:tc>
          <w:tcPr>
            <w:tcW w:w="8028" w:type="dxa"/>
          </w:tcPr>
          <w:p w:rsidR="007350F3" w:rsidRDefault="00F819A9" w:rsidP="004506A9">
            <w:r>
              <w:t xml:space="preserve">Lessons learned from other local authorities across England and Wales </w:t>
            </w:r>
          </w:p>
        </w:tc>
      </w:tr>
    </w:tbl>
    <w:p w:rsidR="007350F3" w:rsidRPr="007350F3" w:rsidRDefault="007350F3" w:rsidP="00507ECA"/>
    <w:p w:rsidR="00650835" w:rsidRDefault="00D17D67" w:rsidP="00507ECA">
      <w:pPr>
        <w:rPr>
          <w:u w:val="single"/>
        </w:rPr>
      </w:pPr>
      <w:r>
        <w:rPr>
          <w:u w:val="single"/>
        </w:rPr>
        <w:t>P</w:t>
      </w:r>
      <w:r w:rsidR="00650835">
        <w:rPr>
          <w:u w:val="single"/>
        </w:rPr>
        <w:t>ollution (</w:t>
      </w:r>
      <w:r>
        <w:rPr>
          <w:u w:val="single"/>
        </w:rPr>
        <w:t xml:space="preserve">including </w:t>
      </w:r>
      <w:r w:rsidR="00650835">
        <w:rPr>
          <w:u w:val="single"/>
        </w:rPr>
        <w:t>light, noise, 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819A9" w:rsidTr="00F819A9">
        <w:tc>
          <w:tcPr>
            <w:tcW w:w="988" w:type="dxa"/>
          </w:tcPr>
          <w:p w:rsidR="00F819A9" w:rsidRPr="00F819A9" w:rsidRDefault="00F819A9" w:rsidP="00507ECA">
            <w:pPr>
              <w:rPr>
                <w:b/>
              </w:rPr>
            </w:pPr>
            <w:r>
              <w:rPr>
                <w:b/>
              </w:rPr>
              <w:t>TOPIC Priority</w:t>
            </w:r>
          </w:p>
        </w:tc>
        <w:tc>
          <w:tcPr>
            <w:tcW w:w="8028" w:type="dxa"/>
          </w:tcPr>
          <w:p w:rsidR="00F819A9" w:rsidRPr="00F819A9" w:rsidRDefault="00F819A9" w:rsidP="00507ECA">
            <w:pPr>
              <w:rPr>
                <w:b/>
              </w:rPr>
            </w:pPr>
            <w:r w:rsidRPr="00F819A9">
              <w:rPr>
                <w:b/>
              </w:rPr>
              <w:t>Item</w:t>
            </w:r>
          </w:p>
        </w:tc>
      </w:tr>
      <w:tr w:rsidR="00F819A9" w:rsidTr="005C1D44">
        <w:tc>
          <w:tcPr>
            <w:tcW w:w="988" w:type="dxa"/>
          </w:tcPr>
          <w:p w:rsidR="00F819A9" w:rsidRDefault="00F819A9" w:rsidP="00507ECA">
            <w:r>
              <w:t>1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F819A9" w:rsidRDefault="00F819A9" w:rsidP="004506A9">
            <w:r>
              <w:t xml:space="preserve">Air pollution – controlled burning zones, </w:t>
            </w:r>
            <w:r w:rsidR="004506A9">
              <w:t>correct fuel for burning, traders using diesel</w:t>
            </w:r>
          </w:p>
        </w:tc>
      </w:tr>
      <w:tr w:rsidR="00F819A9" w:rsidTr="00F819A9">
        <w:tc>
          <w:tcPr>
            <w:tcW w:w="988" w:type="dxa"/>
          </w:tcPr>
          <w:p w:rsidR="00F819A9" w:rsidRDefault="00F819A9" w:rsidP="00507ECA">
            <w:r>
              <w:t>2</w:t>
            </w:r>
          </w:p>
        </w:tc>
        <w:tc>
          <w:tcPr>
            <w:tcW w:w="8028" w:type="dxa"/>
          </w:tcPr>
          <w:p w:rsidR="00F819A9" w:rsidRDefault="00F819A9" w:rsidP="004506A9">
            <w:r>
              <w:t>Noise pollution from roads</w:t>
            </w:r>
            <w:r w:rsidR="004506A9">
              <w:t xml:space="preserve"> (particularly the ring road)</w:t>
            </w:r>
          </w:p>
        </w:tc>
      </w:tr>
    </w:tbl>
    <w:p w:rsidR="00F819A9" w:rsidRPr="00F819A9" w:rsidRDefault="00F819A9" w:rsidP="00507ECA"/>
    <w:p w:rsidR="00650835" w:rsidRDefault="00650835" w:rsidP="00507ECA">
      <w:pPr>
        <w:rPr>
          <w:u w:val="single"/>
        </w:rPr>
      </w:pPr>
      <w:r>
        <w:rPr>
          <w:u w:val="single"/>
        </w:rPr>
        <w:t>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819A9" w:rsidTr="00F819A9">
        <w:tc>
          <w:tcPr>
            <w:tcW w:w="988" w:type="dxa"/>
          </w:tcPr>
          <w:p w:rsidR="00F819A9" w:rsidRPr="00F819A9" w:rsidRDefault="00F819A9" w:rsidP="00507ECA">
            <w:pPr>
              <w:rPr>
                <w:b/>
              </w:rPr>
            </w:pPr>
            <w:r>
              <w:rPr>
                <w:b/>
              </w:rPr>
              <w:t>TOPIC Priority</w:t>
            </w:r>
          </w:p>
        </w:tc>
        <w:tc>
          <w:tcPr>
            <w:tcW w:w="8028" w:type="dxa"/>
          </w:tcPr>
          <w:p w:rsidR="00F819A9" w:rsidRPr="00F819A9" w:rsidRDefault="00F819A9" w:rsidP="00507EC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F819A9" w:rsidTr="00F819A9">
        <w:tc>
          <w:tcPr>
            <w:tcW w:w="988" w:type="dxa"/>
          </w:tcPr>
          <w:p w:rsidR="00F819A9" w:rsidRDefault="00F819A9" w:rsidP="00507ECA">
            <w:r>
              <w:t>1</w:t>
            </w:r>
          </w:p>
        </w:tc>
        <w:tc>
          <w:tcPr>
            <w:tcW w:w="8028" w:type="dxa"/>
          </w:tcPr>
          <w:p w:rsidR="00F819A9" w:rsidRDefault="00F819A9" w:rsidP="00507ECA">
            <w:r>
              <w:t>Progress on EV charging in car parks; electric car sharing and car clubs</w:t>
            </w:r>
          </w:p>
        </w:tc>
      </w:tr>
      <w:tr w:rsidR="00F819A9" w:rsidTr="00F819A9">
        <w:tc>
          <w:tcPr>
            <w:tcW w:w="988" w:type="dxa"/>
          </w:tcPr>
          <w:p w:rsidR="00F819A9" w:rsidRDefault="00F819A9" w:rsidP="00507ECA">
            <w:r>
              <w:t>2</w:t>
            </w:r>
          </w:p>
        </w:tc>
        <w:tc>
          <w:tcPr>
            <w:tcW w:w="8028" w:type="dxa"/>
          </w:tcPr>
          <w:p w:rsidR="00F819A9" w:rsidRDefault="00F819A9" w:rsidP="00507ECA">
            <w:r>
              <w:t xml:space="preserve">Active travel and its impact on reducing emissions </w:t>
            </w:r>
          </w:p>
        </w:tc>
      </w:tr>
      <w:tr w:rsidR="00F819A9" w:rsidTr="00F819A9">
        <w:tc>
          <w:tcPr>
            <w:tcW w:w="988" w:type="dxa"/>
          </w:tcPr>
          <w:p w:rsidR="00F819A9" w:rsidRDefault="005C1D44" w:rsidP="00507ECA">
            <w:r>
              <w:t>3</w:t>
            </w:r>
          </w:p>
        </w:tc>
        <w:tc>
          <w:tcPr>
            <w:tcW w:w="8028" w:type="dxa"/>
          </w:tcPr>
          <w:p w:rsidR="00F819A9" w:rsidRDefault="005C1D44" w:rsidP="005C1D44">
            <w:r w:rsidRPr="00D17D67">
              <w:t xml:space="preserve">Public transport, bus shelters, passenger experience </w:t>
            </w:r>
            <w:proofErr w:type="spellStart"/>
            <w:r w:rsidRPr="00D17D67">
              <w:t>etc</w:t>
            </w:r>
            <w:proofErr w:type="spellEnd"/>
          </w:p>
        </w:tc>
      </w:tr>
      <w:tr w:rsidR="00F819A9" w:rsidTr="00F819A9">
        <w:tc>
          <w:tcPr>
            <w:tcW w:w="988" w:type="dxa"/>
          </w:tcPr>
          <w:p w:rsidR="00F819A9" w:rsidRDefault="005C1D44" w:rsidP="00507ECA">
            <w:r>
              <w:t>4</w:t>
            </w:r>
          </w:p>
        </w:tc>
        <w:tc>
          <w:tcPr>
            <w:tcW w:w="8028" w:type="dxa"/>
          </w:tcPr>
          <w:p w:rsidR="00F819A9" w:rsidRDefault="005C1D44" w:rsidP="005C1D44">
            <w:r>
              <w:t>Car parks and solar canopy</w:t>
            </w:r>
          </w:p>
        </w:tc>
      </w:tr>
      <w:tr w:rsidR="00F819A9" w:rsidTr="00F819A9">
        <w:tc>
          <w:tcPr>
            <w:tcW w:w="988" w:type="dxa"/>
          </w:tcPr>
          <w:p w:rsidR="00F819A9" w:rsidRDefault="005C1D44" w:rsidP="00507ECA">
            <w:r>
              <w:t>4</w:t>
            </w:r>
          </w:p>
        </w:tc>
        <w:tc>
          <w:tcPr>
            <w:tcW w:w="8028" w:type="dxa"/>
          </w:tcPr>
          <w:p w:rsidR="00F819A9" w:rsidRDefault="005C1D44" w:rsidP="00507ECA">
            <w:r>
              <w:t>LTNs</w:t>
            </w:r>
          </w:p>
        </w:tc>
      </w:tr>
    </w:tbl>
    <w:p w:rsidR="00F819A9" w:rsidRPr="00F819A9" w:rsidRDefault="00F819A9" w:rsidP="00507ECA"/>
    <w:p w:rsidR="00650835" w:rsidRDefault="00650835" w:rsidP="00507ECA">
      <w:pPr>
        <w:rPr>
          <w:u w:val="single"/>
        </w:rPr>
      </w:pPr>
      <w:r>
        <w:rPr>
          <w:u w:val="single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5C1D44" w:rsidTr="005C1D44">
        <w:tc>
          <w:tcPr>
            <w:tcW w:w="988" w:type="dxa"/>
          </w:tcPr>
          <w:p w:rsidR="005C1D44" w:rsidRPr="005C1D44" w:rsidRDefault="005C1D44" w:rsidP="00507ECA">
            <w:pPr>
              <w:rPr>
                <w:b/>
              </w:rPr>
            </w:pPr>
            <w:r>
              <w:rPr>
                <w:b/>
              </w:rPr>
              <w:t>TOPIC Priority</w:t>
            </w:r>
          </w:p>
        </w:tc>
        <w:tc>
          <w:tcPr>
            <w:tcW w:w="8028" w:type="dxa"/>
          </w:tcPr>
          <w:p w:rsidR="005C1D44" w:rsidRPr="005C1D44" w:rsidRDefault="005C1D44" w:rsidP="00507ECA">
            <w:pPr>
              <w:rPr>
                <w:b/>
              </w:rPr>
            </w:pPr>
            <w:r w:rsidRPr="005C1D44">
              <w:rPr>
                <w:b/>
              </w:rPr>
              <w:t>Item</w:t>
            </w:r>
          </w:p>
        </w:tc>
      </w:tr>
      <w:tr w:rsidR="005C1D44" w:rsidTr="005C1D44">
        <w:tc>
          <w:tcPr>
            <w:tcW w:w="988" w:type="dxa"/>
          </w:tcPr>
          <w:p w:rsidR="005C1D44" w:rsidRDefault="005C1D44" w:rsidP="00507ECA">
            <w:r>
              <w:t>1</w:t>
            </w:r>
          </w:p>
        </w:tc>
        <w:tc>
          <w:tcPr>
            <w:tcW w:w="8028" w:type="dxa"/>
          </w:tcPr>
          <w:p w:rsidR="005C1D44" w:rsidRDefault="004506A9" w:rsidP="004506A9">
            <w:r>
              <w:t>Council engagement with communities and community groups</w:t>
            </w:r>
            <w:r w:rsidR="005C1D44">
              <w:t xml:space="preserve"> to enact the behaviour change needed to address climate change</w:t>
            </w:r>
          </w:p>
        </w:tc>
      </w:tr>
      <w:tr w:rsidR="005C1D44" w:rsidTr="005C1D44">
        <w:tc>
          <w:tcPr>
            <w:tcW w:w="988" w:type="dxa"/>
          </w:tcPr>
          <w:p w:rsidR="005C1D44" w:rsidRDefault="005C1D44" w:rsidP="00507ECA">
            <w:r>
              <w:t>2</w:t>
            </w:r>
          </w:p>
        </w:tc>
        <w:tc>
          <w:tcPr>
            <w:tcW w:w="8028" w:type="dxa"/>
          </w:tcPr>
          <w:p w:rsidR="005C1D44" w:rsidRDefault="005C1D44" w:rsidP="00507ECA">
            <w:r>
              <w:t>Markets and use of single use plastics by market vendors</w:t>
            </w:r>
          </w:p>
        </w:tc>
      </w:tr>
      <w:tr w:rsidR="005C1D44" w:rsidTr="005C1D44">
        <w:tc>
          <w:tcPr>
            <w:tcW w:w="988" w:type="dxa"/>
          </w:tcPr>
          <w:p w:rsidR="005C1D44" w:rsidRDefault="005C1D44" w:rsidP="00507ECA">
            <w:r>
              <w:t>3</w:t>
            </w:r>
          </w:p>
        </w:tc>
        <w:tc>
          <w:tcPr>
            <w:tcW w:w="8028" w:type="dxa"/>
          </w:tcPr>
          <w:p w:rsidR="005C1D44" w:rsidRDefault="005C1D44" w:rsidP="004506A9">
            <w:r>
              <w:t xml:space="preserve">Donut economics – </w:t>
            </w:r>
            <w:r w:rsidR="004506A9">
              <w:t>incentivising/penalising</w:t>
            </w:r>
            <w:r>
              <w:t xml:space="preserve"> Council teams </w:t>
            </w:r>
            <w:r w:rsidR="004506A9">
              <w:t>for meeting/not meeting targets.</w:t>
            </w:r>
            <w:r>
              <w:t xml:space="preserve"> Theoretical frameworks being adopted by other</w:t>
            </w:r>
            <w:r w:rsidR="004506A9">
              <w:t xml:space="preserve"> areas</w:t>
            </w:r>
          </w:p>
        </w:tc>
      </w:tr>
      <w:tr w:rsidR="005C1D44" w:rsidTr="005C1D44">
        <w:tc>
          <w:tcPr>
            <w:tcW w:w="988" w:type="dxa"/>
          </w:tcPr>
          <w:p w:rsidR="005C1D44" w:rsidRDefault="005C1D44" w:rsidP="00507ECA">
            <w:r>
              <w:t>4</w:t>
            </w:r>
          </w:p>
        </w:tc>
        <w:tc>
          <w:tcPr>
            <w:tcW w:w="8028" w:type="dxa"/>
          </w:tcPr>
          <w:p w:rsidR="005C1D44" w:rsidRDefault="005C1D44" w:rsidP="005C1D44">
            <w:r>
              <w:t>Keeping up to date with best practice elsewhere</w:t>
            </w:r>
          </w:p>
        </w:tc>
      </w:tr>
    </w:tbl>
    <w:p w:rsidR="005C1D44" w:rsidRDefault="005C1D44" w:rsidP="00507ECA"/>
    <w:p w:rsidR="004506A9" w:rsidRDefault="004506A9" w:rsidP="00507ECA"/>
    <w:p w:rsidR="004506A9" w:rsidRDefault="004506A9" w:rsidP="00507ECA"/>
    <w:p w:rsidR="004506A9" w:rsidRDefault="004506A9" w:rsidP="00507ECA"/>
    <w:p w:rsidR="00507ECA" w:rsidRDefault="00507ECA" w:rsidP="00507ECA">
      <w:pPr>
        <w:rPr>
          <w:u w:val="single"/>
        </w:rPr>
      </w:pPr>
      <w:r>
        <w:rPr>
          <w:u w:val="single"/>
        </w:rPr>
        <w:lastRenderedPageBreak/>
        <w:t>Regular/Standard Items</w:t>
      </w:r>
    </w:p>
    <w:p w:rsidR="00507ECA" w:rsidRPr="00D5417E" w:rsidRDefault="00507ECA" w:rsidP="00507ECA">
      <w:pPr>
        <w:pStyle w:val="ListParagraph"/>
        <w:numPr>
          <w:ilvl w:val="0"/>
          <w:numId w:val="1"/>
        </w:numPr>
        <w:rPr>
          <w:u w:val="single"/>
        </w:rPr>
      </w:pPr>
      <w:r>
        <w:t>Net Zero Masterplan</w:t>
      </w:r>
      <w:r w:rsidR="00D5417E">
        <w:t xml:space="preserve"> – with a focus on actions rated as high and/or have been in the pipeline for a couple of years and ensuring these are on track/progressed </w:t>
      </w:r>
    </w:p>
    <w:p w:rsidR="00D5417E" w:rsidRPr="00BB7B9A" w:rsidRDefault="00D5417E" w:rsidP="00507ECA">
      <w:pPr>
        <w:pStyle w:val="ListParagraph"/>
        <w:numPr>
          <w:ilvl w:val="0"/>
          <w:numId w:val="1"/>
        </w:numPr>
        <w:rPr>
          <w:u w:val="single"/>
        </w:rPr>
      </w:pPr>
      <w:r>
        <w:t>Annual Air Quality Status Report – with a focus on whether the Council could/should go further in terms of NO2 target</w:t>
      </w:r>
    </w:p>
    <w:p w:rsidR="00BB7B9A" w:rsidRPr="00BB7B9A" w:rsidRDefault="00BB7B9A" w:rsidP="00507ECA">
      <w:pPr>
        <w:pStyle w:val="ListParagraph"/>
        <w:numPr>
          <w:ilvl w:val="0"/>
          <w:numId w:val="1"/>
        </w:numPr>
        <w:rPr>
          <w:u w:val="single"/>
        </w:rPr>
      </w:pPr>
      <w:r>
        <w:t>Climate Emergency Review Group Update / Zero Carbon Action Plan</w:t>
      </w:r>
    </w:p>
    <w:p w:rsidR="00BB7B9A" w:rsidRPr="00BB7B9A" w:rsidRDefault="00BB7B9A" w:rsidP="00507ECA">
      <w:pPr>
        <w:pStyle w:val="ListParagraph"/>
        <w:numPr>
          <w:ilvl w:val="0"/>
          <w:numId w:val="1"/>
        </w:numPr>
        <w:rPr>
          <w:u w:val="single"/>
        </w:rPr>
      </w:pPr>
      <w:r>
        <w:t>Waterways Update</w:t>
      </w:r>
    </w:p>
    <w:p w:rsidR="00BB7B9A" w:rsidRPr="00BB7B9A" w:rsidRDefault="00BB7B9A" w:rsidP="00507ECA">
      <w:pPr>
        <w:pStyle w:val="ListParagraph"/>
        <w:numPr>
          <w:ilvl w:val="0"/>
          <w:numId w:val="1"/>
        </w:numPr>
        <w:rPr>
          <w:u w:val="single"/>
        </w:rPr>
      </w:pPr>
      <w:r>
        <w:t>Biodiversity Strategy / Action Plan</w:t>
      </w:r>
    </w:p>
    <w:p w:rsidR="00BB7B9A" w:rsidRPr="005C1D44" w:rsidRDefault="00BB7B9A" w:rsidP="00507ECA">
      <w:pPr>
        <w:pStyle w:val="ListParagraph"/>
        <w:numPr>
          <w:ilvl w:val="0"/>
          <w:numId w:val="1"/>
        </w:numPr>
        <w:rPr>
          <w:u w:val="single"/>
        </w:rPr>
      </w:pPr>
      <w:r>
        <w:t>Environment Act (secondary legislation) reporting – if/when enacted (which may be aligned with Biodiversity Strategy / Action Plan reporting)</w:t>
      </w:r>
    </w:p>
    <w:p w:rsidR="005C1D44" w:rsidRPr="005C1D44" w:rsidRDefault="005C1D44" w:rsidP="005C1D44">
      <w:pPr>
        <w:pStyle w:val="ListParagraph"/>
        <w:numPr>
          <w:ilvl w:val="0"/>
          <w:numId w:val="1"/>
        </w:numPr>
        <w:rPr>
          <w:u w:val="single"/>
        </w:rPr>
      </w:pPr>
      <w:r>
        <w:t>Citizens Assembly on Climate Change – update on current position and has the thinking/science changed since then</w:t>
      </w:r>
    </w:p>
    <w:sectPr w:rsidR="005C1D44" w:rsidRPr="005C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2826"/>
    <w:multiLevelType w:val="hybridMultilevel"/>
    <w:tmpl w:val="EDE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34B9"/>
    <w:multiLevelType w:val="hybridMultilevel"/>
    <w:tmpl w:val="D76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CA"/>
    <w:rsid w:val="000C7B59"/>
    <w:rsid w:val="002E2D59"/>
    <w:rsid w:val="002F05AC"/>
    <w:rsid w:val="003141AA"/>
    <w:rsid w:val="003146C9"/>
    <w:rsid w:val="00371DC0"/>
    <w:rsid w:val="0038714F"/>
    <w:rsid w:val="00395C78"/>
    <w:rsid w:val="003B551C"/>
    <w:rsid w:val="003F3B8E"/>
    <w:rsid w:val="004506A9"/>
    <w:rsid w:val="00507ECA"/>
    <w:rsid w:val="00563BD1"/>
    <w:rsid w:val="00594225"/>
    <w:rsid w:val="005C1D44"/>
    <w:rsid w:val="00607B0D"/>
    <w:rsid w:val="00644E6D"/>
    <w:rsid w:val="00650835"/>
    <w:rsid w:val="007350F3"/>
    <w:rsid w:val="008F1DFF"/>
    <w:rsid w:val="009A5E81"/>
    <w:rsid w:val="00BB7B9A"/>
    <w:rsid w:val="00BE2A25"/>
    <w:rsid w:val="00D17D67"/>
    <w:rsid w:val="00D5417E"/>
    <w:rsid w:val="00E55236"/>
    <w:rsid w:val="00E55F16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4EF72-6311-4539-86A6-FA09D7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A"/>
    <w:pPr>
      <w:ind w:left="720"/>
      <w:contextualSpacing/>
    </w:pPr>
  </w:style>
  <w:style w:type="table" w:styleId="TableGrid">
    <w:name w:val="Table Grid"/>
    <w:basedOn w:val="TableNormal"/>
    <w:uiPriority w:val="39"/>
    <w:rsid w:val="003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A5F5F4C5</Template>
  <TotalTime>153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8</cp:revision>
  <dcterms:created xsi:type="dcterms:W3CDTF">2023-06-01T11:35:00Z</dcterms:created>
  <dcterms:modified xsi:type="dcterms:W3CDTF">2023-06-01T16:53:00Z</dcterms:modified>
</cp:coreProperties>
</file>